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143"/>
        <w:gridCol w:w="4264"/>
        <w:gridCol w:w="1266"/>
        <w:gridCol w:w="4111"/>
        <w:gridCol w:w="56"/>
      </w:tblGrid>
      <w:tr w:rsidR="005C3282" w:rsidTr="00546BD5">
        <w:trPr>
          <w:trHeight w:val="1955"/>
        </w:trPr>
        <w:tc>
          <w:tcPr>
            <w:tcW w:w="4407" w:type="dxa"/>
            <w:gridSpan w:val="2"/>
          </w:tcPr>
          <w:p w:rsidR="005C3282" w:rsidRDefault="005C3282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ГЛАВА </w:t>
            </w:r>
          </w:p>
          <w:p w:rsidR="005C3282" w:rsidRDefault="005C3282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НИЖНЕЧЕКУРСКОГО СЕЛЬСКОГО ПОСЕЛЕНИЯ ДРОЖЖАНОВСКОГО</w:t>
            </w:r>
          </w:p>
          <w:p w:rsidR="005C3282" w:rsidRDefault="005C3282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РАЙОНА</w:t>
            </w:r>
          </w:p>
          <w:p w:rsidR="005C3282" w:rsidRDefault="005C3282">
            <w:pPr>
              <w:keepNext/>
              <w:widowControl w:val="0"/>
              <w:tabs>
                <w:tab w:val="left" w:pos="1884"/>
              </w:tabs>
              <w:autoSpaceDE w:val="0"/>
              <w:autoSpaceDN w:val="0"/>
              <w:adjustRightInd w:val="0"/>
              <w:spacing w:after="60"/>
              <w:ind w:firstLine="720"/>
              <w:jc w:val="center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РЕСПУБЛИКИ ТАТАРСТАН</w:t>
            </w:r>
          </w:p>
        </w:tc>
        <w:tc>
          <w:tcPr>
            <w:tcW w:w="1266" w:type="dxa"/>
          </w:tcPr>
          <w:p w:rsidR="005C3282" w:rsidRDefault="005C3282">
            <w:pPr>
              <w:ind w:right="-108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  <w:p w:rsidR="005C3282" w:rsidRDefault="005C32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2"/>
          </w:tcPr>
          <w:p w:rsidR="005C3282" w:rsidRDefault="005C3282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ТАТАРСТАН РЕСПУБЛИКАСЫ</w:t>
            </w:r>
          </w:p>
          <w:p w:rsidR="005C3282" w:rsidRDefault="005C3282">
            <w:pPr>
              <w:keepNext/>
              <w:tabs>
                <w:tab w:val="left" w:pos="2032"/>
                <w:tab w:val="left" w:pos="2160"/>
              </w:tabs>
              <w:spacing w:after="60"/>
              <w:ind w:right="-108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ЧҮПРӘЛЕ </w:t>
            </w:r>
          </w:p>
          <w:p w:rsidR="005C3282" w:rsidRDefault="005C3282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 РАЙОНЫ</w:t>
            </w:r>
          </w:p>
          <w:p w:rsidR="005C3282" w:rsidRDefault="005C3282">
            <w:pPr>
              <w:widowControl w:val="0"/>
              <w:autoSpaceDE w:val="0"/>
              <w:autoSpaceDN w:val="0"/>
              <w:adjustRightInd w:val="0"/>
              <w:spacing w:after="60"/>
              <w:ind w:right="-108" w:firstLine="72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tt-RU"/>
              </w:rPr>
              <w:t>ТҮБӘН ЧӘКЕ АВЫЛ ҖИРЛЕГЕ</w:t>
            </w:r>
            <w:r>
              <w:rPr>
                <w:rFonts w:ascii="Times New Roman" w:hAnsi="Times New Roman"/>
              </w:rPr>
              <w:t xml:space="preserve"> БАШЛЫГЫ</w:t>
            </w:r>
          </w:p>
        </w:tc>
      </w:tr>
      <w:tr w:rsidR="005C3282" w:rsidTr="00546BD5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5C3282" w:rsidRDefault="005C3282">
            <w:pPr>
              <w:widowControl w:val="0"/>
              <w:tabs>
                <w:tab w:val="left" w:pos="1884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D453A">
              <w:rPr>
                <w:rFonts w:ascii="Times New Roman" w:hAnsi="Times New Roman"/>
              </w:rPr>
              <w:pict>
                <v:rect id="_x0000_i1025" style="width:496.1pt;height:1.5pt" o:hralign="center" o:hrstd="t" o:hrnoshade="t" o:hr="t" fillcolor="black" stroked="f"/>
              </w:pict>
            </w:r>
          </w:p>
          <w:p w:rsidR="005C3282" w:rsidRDefault="005C3282">
            <w:pPr>
              <w:widowControl w:val="0"/>
              <w:tabs>
                <w:tab w:val="left" w:pos="1884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Arial"/>
                <w:b/>
                <w:sz w:val="2"/>
                <w:szCs w:val="2"/>
              </w:rPr>
            </w:pPr>
          </w:p>
        </w:tc>
      </w:tr>
      <w:tr w:rsidR="005C3282" w:rsidTr="00546BD5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5C3282" w:rsidRDefault="005C3282">
            <w:pPr>
              <w:tabs>
                <w:tab w:val="left" w:pos="4110"/>
              </w:tabs>
              <w:ind w:right="-108"/>
              <w:rPr>
                <w:rFonts w:ascii="Times New Roman" w:hAnsi="Times New Roman" w:cs="Arial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  <w:lang w:val="tt-RU"/>
              </w:rPr>
              <w:t>с.Нижнее Чекурское</w:t>
            </w:r>
          </w:p>
          <w:p w:rsidR="005C3282" w:rsidRDefault="005C3282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ind w:right="-108" w:firstLine="720"/>
              <w:jc w:val="both"/>
              <w:rPr>
                <w:rFonts w:ascii="Times New Roman" w:hAnsi="Times New Roman" w:cs="Arial"/>
                <w:sz w:val="24"/>
                <w:szCs w:val="24"/>
                <w:lang w:val="tt-RU"/>
              </w:rPr>
            </w:pPr>
          </w:p>
        </w:tc>
      </w:tr>
    </w:tbl>
    <w:p w:rsidR="005C3282" w:rsidRDefault="005C3282" w:rsidP="00546BD5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spacing w:after="60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/>
        </w:rPr>
        <w:t>КАРАР</w:t>
      </w:r>
    </w:p>
    <w:p w:rsidR="005C3282" w:rsidRDefault="005C3282" w:rsidP="00546BD5">
      <w:pPr>
        <w:jc w:val="center"/>
        <w:rPr>
          <w:rFonts w:ascii="Times New Roman" w:hAnsi="Times New Roman"/>
          <w:sz w:val="28"/>
          <w:szCs w:val="28"/>
        </w:rPr>
      </w:pPr>
    </w:p>
    <w:p w:rsidR="005C3282" w:rsidRDefault="005C3282" w:rsidP="00546BD5">
      <w:pPr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9 февраля 2016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tt-RU"/>
        </w:rPr>
        <w:t>3</w:t>
      </w:r>
    </w:p>
    <w:p w:rsidR="005C3282" w:rsidRDefault="005C3282" w:rsidP="008B5AC7">
      <w:pPr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</w:p>
    <w:p w:rsidR="005C3282" w:rsidRPr="008E3522" w:rsidRDefault="005C3282" w:rsidP="008B5AC7">
      <w:pPr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А</w:t>
      </w:r>
      <w:r w:rsidRPr="008E3522">
        <w:rPr>
          <w:rFonts w:ascii="Times New Roman" w:hAnsi="Times New Roman"/>
          <w:bCs/>
          <w:sz w:val="28"/>
          <w:szCs w:val="28"/>
        </w:rPr>
        <w:t>дминистративн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8E3522">
        <w:rPr>
          <w:rFonts w:ascii="Times New Roman" w:hAnsi="Times New Roman"/>
          <w:bCs/>
          <w:sz w:val="28"/>
          <w:szCs w:val="28"/>
        </w:rPr>
        <w:t xml:space="preserve"> регламент</w:t>
      </w:r>
      <w:r>
        <w:rPr>
          <w:rFonts w:ascii="Times New Roman" w:hAnsi="Times New Roman"/>
          <w:bCs/>
          <w:sz w:val="28"/>
          <w:szCs w:val="28"/>
        </w:rPr>
        <w:t>а</w:t>
      </w:r>
      <w:r w:rsidRPr="008E3522">
        <w:rPr>
          <w:rFonts w:ascii="Times New Roman" w:hAnsi="Times New Roman"/>
          <w:bCs/>
          <w:sz w:val="28"/>
          <w:szCs w:val="28"/>
        </w:rPr>
        <w:t xml:space="preserve"> по предоставлению муниципальной услуги «Предоставление земельных участков без торгов в случае комплексного освоения территории или развитии застроенной территории»</w:t>
      </w:r>
    </w:p>
    <w:p w:rsidR="005C3282" w:rsidRDefault="005C3282" w:rsidP="00C06ED3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3282" w:rsidRDefault="005C3282" w:rsidP="00C06ED3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3282" w:rsidRPr="00546BD5" w:rsidRDefault="005C3282" w:rsidP="00546BD5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8B5AC7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AC7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AC7">
        <w:rPr>
          <w:rFonts w:ascii="Times New Roman" w:hAnsi="Times New Roman"/>
          <w:sz w:val="28"/>
          <w:szCs w:val="28"/>
        </w:rPr>
        <w:t>муниципальных услуг», Федеральным законом от 6 октября 2003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AC7">
        <w:rPr>
          <w:rFonts w:ascii="Times New Roman" w:hAnsi="Times New Roman"/>
          <w:sz w:val="28"/>
          <w:szCs w:val="28"/>
        </w:rPr>
        <w:t>№ 131- ФЗ «Об общих принципах организации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AC7">
        <w:rPr>
          <w:rFonts w:ascii="Times New Roman" w:hAnsi="Times New Roman"/>
          <w:sz w:val="28"/>
          <w:szCs w:val="28"/>
        </w:rPr>
        <w:t>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8B5AC7">
        <w:rPr>
          <w:rFonts w:ascii="Times New Roman" w:hAnsi="Times New Roman"/>
          <w:sz w:val="28"/>
          <w:szCs w:val="28"/>
        </w:rPr>
        <w:t xml:space="preserve"> </w:t>
      </w:r>
      <w:r w:rsidRPr="00C06ED3">
        <w:rPr>
          <w:rFonts w:ascii="Times New Roman" w:hAnsi="Times New Roman"/>
          <w:sz w:val="28"/>
          <w:szCs w:val="28"/>
        </w:rPr>
        <w:t>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</w:t>
      </w:r>
      <w:r>
        <w:rPr>
          <w:rFonts w:ascii="Times New Roman" w:hAnsi="Times New Roman"/>
          <w:sz w:val="28"/>
          <w:szCs w:val="28"/>
        </w:rPr>
        <w:t xml:space="preserve"> Исполнительный комитет Нижнечекурского сельского поселения Дрожжановского муниципального района ПОСТАНОВЛЯЕТ:</w:t>
      </w:r>
    </w:p>
    <w:p w:rsidR="005C3282" w:rsidRPr="008B5AC7" w:rsidRDefault="005C3282" w:rsidP="008B5AC7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8B5AC7">
        <w:rPr>
          <w:rFonts w:ascii="Times New Roman" w:hAnsi="Times New Roman"/>
          <w:sz w:val="28"/>
          <w:szCs w:val="28"/>
        </w:rPr>
        <w:t>Утвердить прилагаемый</w:t>
      </w:r>
      <w:r w:rsidRPr="008B5AC7">
        <w:t xml:space="preserve"> </w:t>
      </w:r>
      <w:r w:rsidRPr="008B5AC7"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«Предоставление земельных участков без торгов в случае комплексного освоения территории или развитии застроенной территории»</w:t>
      </w:r>
      <w:r>
        <w:rPr>
          <w:rFonts w:ascii="Times New Roman" w:hAnsi="Times New Roman"/>
          <w:sz w:val="28"/>
          <w:szCs w:val="28"/>
        </w:rPr>
        <w:t>.</w:t>
      </w:r>
    </w:p>
    <w:p w:rsidR="005C3282" w:rsidRPr="008B5AC7" w:rsidRDefault="005C3282" w:rsidP="008B5AC7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решение путем размещения на информационных стендах и на сайте Дрожжановского муниципального района в разделе сельского поселения.</w:t>
      </w:r>
    </w:p>
    <w:p w:rsidR="005C3282" w:rsidRDefault="005C3282" w:rsidP="008B5AC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3282" w:rsidRDefault="005C3282" w:rsidP="008B5AC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3282" w:rsidRPr="008B5AC7" w:rsidRDefault="005C3282" w:rsidP="008B5A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Нижнечекурского</w:t>
      </w:r>
    </w:p>
    <w:p w:rsidR="005C3282" w:rsidRPr="008B5AC7" w:rsidRDefault="005C3282" w:rsidP="008B5A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B5AC7"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А.С.Садыков</w:t>
      </w:r>
    </w:p>
    <w:p w:rsidR="005C3282" w:rsidRDefault="005C3282" w:rsidP="00C06ED3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3282" w:rsidRDefault="005C3282" w:rsidP="00B221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Утвержден</w:t>
      </w:r>
    </w:p>
    <w:p w:rsidR="005C3282" w:rsidRDefault="005C3282" w:rsidP="008B5AC7">
      <w:pPr>
        <w:spacing w:after="0" w:line="240" w:lineRule="auto"/>
        <w:ind w:left="56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постановлением Исполнительного</w:t>
      </w:r>
    </w:p>
    <w:p w:rsidR="005C3282" w:rsidRDefault="005C3282" w:rsidP="00B221ED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комитета Нижнечекурского сельского поселения Дрожжановского муниципального района </w:t>
      </w:r>
    </w:p>
    <w:p w:rsidR="005C3282" w:rsidRPr="008B5AC7" w:rsidRDefault="005C3282" w:rsidP="008B5AC7">
      <w:pPr>
        <w:spacing w:after="0" w:line="240" w:lineRule="auto"/>
        <w:ind w:left="56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«9»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Cs/>
            <w:sz w:val="28"/>
            <w:szCs w:val="28"/>
          </w:rPr>
          <w:t>2015 г</w:t>
        </w:r>
      </w:smartTag>
      <w:r>
        <w:rPr>
          <w:rFonts w:ascii="Times New Roman" w:hAnsi="Times New Roman"/>
          <w:bCs/>
          <w:sz w:val="28"/>
          <w:szCs w:val="28"/>
        </w:rPr>
        <w:t>. № 3</w:t>
      </w:r>
    </w:p>
    <w:p w:rsidR="005C3282" w:rsidRDefault="005C3282" w:rsidP="00C06ED3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3282" w:rsidRDefault="005C3282" w:rsidP="00C06ED3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3282" w:rsidRPr="00C06ED3" w:rsidRDefault="005C3282" w:rsidP="00C06ED3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5C3282" w:rsidRPr="00C06ED3" w:rsidRDefault="005C3282" w:rsidP="00C06ED3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b/>
          <w:bCs/>
          <w:sz w:val="28"/>
          <w:szCs w:val="28"/>
        </w:rPr>
        <w:t>по предоставлению муниципальной услуги</w:t>
      </w:r>
    </w:p>
    <w:p w:rsidR="005C3282" w:rsidRPr="00C06ED3" w:rsidRDefault="005C3282" w:rsidP="00C06ED3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b/>
          <w:bCs/>
          <w:sz w:val="28"/>
          <w:szCs w:val="28"/>
        </w:rPr>
        <w:t>«Предоставление земельных участков без торгов в случае комплексного освоения территории или развитии застроенной территории»</w:t>
      </w:r>
    </w:p>
    <w:p w:rsidR="005C3282" w:rsidRPr="00C06ED3" w:rsidRDefault="005C3282" w:rsidP="00C06ED3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«Предоставление земельных участков без торгов в случае комплексного освоения территории или развитии застроенной территории»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в сфере предоставления земельных участков без торгов: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- образованных из земельного участка, находящегося в государственной или муниципальной собственности, предоставленного для комплексного освоения территории, лицу, с которым был заключен договор аренды такого земельного участка;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-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- образованных в границах застроенной территории, лицу, с которым заключен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ED3">
        <w:rPr>
          <w:rFonts w:ascii="Times New Roman" w:hAnsi="Times New Roman"/>
          <w:sz w:val="28"/>
          <w:szCs w:val="28"/>
        </w:rPr>
        <w:t>договор о развитии застроенной территории;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-  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класса.</w:t>
      </w:r>
    </w:p>
    <w:p w:rsidR="005C3282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C3282" w:rsidRDefault="005C3282" w:rsidP="00C06E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3282" w:rsidRDefault="005C3282" w:rsidP="00C06E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3282" w:rsidRDefault="005C3282" w:rsidP="00C06E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3282" w:rsidRDefault="005C3282" w:rsidP="00C06E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3282" w:rsidRPr="00C06ED3" w:rsidRDefault="005C3282" w:rsidP="00C06E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I. </w:t>
      </w:r>
      <w:r w:rsidRPr="00C06ED3">
        <w:rPr>
          <w:rFonts w:ascii="Times New Roman" w:hAnsi="Times New Roman"/>
          <w:sz w:val="28"/>
          <w:szCs w:val="28"/>
          <w:u w:val="single"/>
        </w:rPr>
        <w:t xml:space="preserve"> Общие положения.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b/>
          <w:bCs/>
          <w:sz w:val="28"/>
          <w:szCs w:val="28"/>
        </w:rPr>
        <w:t> </w:t>
      </w:r>
    </w:p>
    <w:p w:rsidR="005C3282" w:rsidRPr="00476325" w:rsidRDefault="005C3282" w:rsidP="004763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6325">
        <w:rPr>
          <w:rFonts w:ascii="Times New Roman" w:hAnsi="Times New Roman"/>
          <w:sz w:val="28"/>
          <w:szCs w:val="28"/>
        </w:rPr>
        <w:t>Предмет регулирования.</w:t>
      </w:r>
    </w:p>
    <w:p w:rsidR="005C3282" w:rsidRPr="00476325" w:rsidRDefault="005C3282" w:rsidP="00476325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76325">
        <w:rPr>
          <w:rFonts w:ascii="Times New Roman" w:hAnsi="Times New Roman"/>
          <w:sz w:val="28"/>
          <w:szCs w:val="28"/>
        </w:rPr>
        <w:t>Настоящий Административный регламент регулирует отношения, возникающие при предоставлении земельных участков юридическим лицам, заключившим договор о комплексном освоении территории или развитии застроенной территории, в соответствии с п. 1 ст. 39.3 и п. 5, п. 6, п. 13 ст.39.6 Земельного кодекса РФ.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2. Круг получателей муниципальной услуги.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Получателями муниципальной услуги «Предоставление земельных участков без торгов в случае комплексного освоения территории или развитии застроенной территории» являются:</w:t>
      </w:r>
    </w:p>
    <w:p w:rsidR="005C3282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- юридические лица, заключившие договор о комплексном освоении территории или развитии застроенной территории.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 xml:space="preserve">Информация о муниципальной услуге предоставляется непосредственно в помещениях </w:t>
      </w:r>
      <w:r>
        <w:rPr>
          <w:rFonts w:ascii="Times New Roman" w:hAnsi="Times New Roman"/>
          <w:sz w:val="28"/>
          <w:szCs w:val="28"/>
        </w:rPr>
        <w:t>органов местного самоуправления Нижнечекурского</w:t>
      </w:r>
      <w:r w:rsidRPr="00C06ED3">
        <w:rPr>
          <w:rFonts w:ascii="Times New Roman" w:hAnsi="Times New Roman"/>
          <w:sz w:val="28"/>
          <w:szCs w:val="28"/>
        </w:rPr>
        <w:t xml:space="preserve"> сельского поселения 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ED3">
        <w:rPr>
          <w:rFonts w:ascii="Times New Roman" w:hAnsi="Times New Roman"/>
          <w:sz w:val="28"/>
          <w:szCs w:val="28"/>
        </w:rPr>
        <w:t>- Администрация) или муниципального бюджетного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ED3">
        <w:rPr>
          <w:rFonts w:ascii="Times New Roman" w:hAnsi="Times New Roman"/>
          <w:sz w:val="28"/>
          <w:szCs w:val="28"/>
        </w:rPr>
        <w:t>«Многофункциональный центр по оказанию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ED3">
        <w:rPr>
          <w:rFonts w:ascii="Times New Roman" w:hAnsi="Times New Roman"/>
          <w:sz w:val="28"/>
          <w:szCs w:val="28"/>
        </w:rPr>
        <w:t>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ED3">
        <w:rPr>
          <w:rFonts w:ascii="Times New Roman" w:hAnsi="Times New Roman"/>
          <w:sz w:val="28"/>
          <w:szCs w:val="28"/>
        </w:rPr>
        <w:t>Дрожжановского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ED3">
        <w:rPr>
          <w:rFonts w:ascii="Times New Roman" w:hAnsi="Times New Roman"/>
          <w:sz w:val="28"/>
          <w:szCs w:val="28"/>
        </w:rPr>
        <w:t>Республики Татарстан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Сведения о месте нахождения Администрации:</w:t>
      </w:r>
      <w:r>
        <w:rPr>
          <w:rFonts w:ascii="Times New Roman" w:hAnsi="Times New Roman"/>
          <w:sz w:val="28"/>
          <w:szCs w:val="28"/>
        </w:rPr>
        <w:t xml:space="preserve"> с.Нижнее Чекурское , ул.Дорожная д.10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 xml:space="preserve">С графиком (режимом) работы можно ознакомиться на официальном сайте </w:t>
      </w:r>
      <w:r>
        <w:rPr>
          <w:rFonts w:ascii="Times New Roman" w:hAnsi="Times New Roman"/>
          <w:sz w:val="28"/>
          <w:szCs w:val="28"/>
        </w:rPr>
        <w:t xml:space="preserve">Дрожжановского муниципального района в разделе Нижнечекурского сельского поселения </w:t>
      </w:r>
      <w:r w:rsidRPr="00C06ED3">
        <w:rPr>
          <w:rFonts w:ascii="Times New Roman" w:hAnsi="Times New Roman"/>
          <w:sz w:val="28"/>
          <w:szCs w:val="28"/>
        </w:rPr>
        <w:t>(</w:t>
      </w:r>
      <w:r w:rsidRPr="008E3522">
        <w:rPr>
          <w:rFonts w:ascii="Times New Roman" w:hAnsi="Times New Roman"/>
          <w:sz w:val="28"/>
          <w:szCs w:val="28"/>
        </w:rPr>
        <w:t>http://drogganoye.tatarstan.ru/</w:t>
      </w:r>
      <w:r w:rsidRPr="00C06ED3">
        <w:rPr>
          <w:rFonts w:ascii="Times New Roman" w:hAnsi="Times New Roman"/>
          <w:sz w:val="28"/>
          <w:szCs w:val="28"/>
        </w:rPr>
        <w:t>).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 xml:space="preserve">Сведения о месте нахождения МФЦ: </w:t>
      </w:r>
      <w:r>
        <w:rPr>
          <w:rFonts w:ascii="Times New Roman" w:hAnsi="Times New Roman"/>
          <w:sz w:val="28"/>
          <w:szCs w:val="28"/>
        </w:rPr>
        <w:t>село Старое Дрожжаное, ул.Центральная д.14а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Официальный сайт М</w:t>
      </w:r>
      <w:r>
        <w:rPr>
          <w:rFonts w:ascii="Times New Roman" w:hAnsi="Times New Roman"/>
          <w:sz w:val="28"/>
          <w:szCs w:val="28"/>
        </w:rPr>
        <w:t>ФЦ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   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На информационных стендах содержится следующая информация: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 - образцы заполнения заявлений заявителем.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 xml:space="preserve">На Интернет-сайте, а также на Портале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Pr="00C06ED3">
        <w:rPr>
          <w:rFonts w:ascii="Times New Roman" w:hAnsi="Times New Roman"/>
          <w:sz w:val="28"/>
          <w:szCs w:val="28"/>
        </w:rPr>
        <w:t>содержится следующая информация: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- процедура предоставления муниципальной услуги;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- перечень документов, необходимых для получения муниципальной услуги.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 </w:t>
      </w:r>
    </w:p>
    <w:p w:rsidR="005C3282" w:rsidRPr="00C06ED3" w:rsidRDefault="005C3282" w:rsidP="00C06ED3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II.  </w:t>
      </w:r>
      <w:r w:rsidRPr="00C06ED3">
        <w:rPr>
          <w:rFonts w:ascii="Times New Roman" w:hAnsi="Times New Roman"/>
          <w:sz w:val="28"/>
          <w:szCs w:val="28"/>
          <w:u w:val="single"/>
        </w:rPr>
        <w:t>Стандарт предоставления муниципальной услуги.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 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 4. Наименование муниципальной услуги.</w:t>
      </w:r>
    </w:p>
    <w:p w:rsidR="005C3282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Наименование муниципальной услуги - «Предоставление земельных участков без торгов в случае комплексного освоения территории или развитии застроенной территории».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5. Наименование органа, предоставляющего муниципальную услугу.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Муниципальную услугу «Предоставление земельных участков  без торгов в случае комплексного освоения территории или развитии застроенной территории» предоставляет Администрация.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- МФЦ;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Дрожжановский </w:t>
      </w:r>
      <w:r w:rsidRPr="00C06ED3">
        <w:rPr>
          <w:rFonts w:ascii="Times New Roman" w:hAnsi="Times New Roman"/>
          <w:sz w:val="28"/>
          <w:szCs w:val="28"/>
        </w:rPr>
        <w:t>отдел Федерального государственного бюджетного учреждения «Земельная кадастровая палата» по Республике Татарстан;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 xml:space="preserve">- Межрайонная инспекция Федеральной налоговой службы №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C06ED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Республике Татарстан</w:t>
      </w:r>
      <w:r w:rsidRPr="00C06ED3">
        <w:rPr>
          <w:rFonts w:ascii="Times New Roman" w:hAnsi="Times New Roman"/>
          <w:sz w:val="28"/>
          <w:szCs w:val="28"/>
        </w:rPr>
        <w:t>.</w:t>
      </w:r>
    </w:p>
    <w:p w:rsidR="005C3282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6. Описание результата предоставления услуги.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предоставление в аренду или в собственность земельного участка или получение заявителем отказа в предоставлении земельного участка.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Процедура предоставления услуги завершается путем получения заявителем: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- договора аренды земельного участка;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- договора купли-продажи земельного участка;</w:t>
      </w:r>
    </w:p>
    <w:p w:rsidR="005C3282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- уведомления об отказе в предоставлении услуги.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7. Срок предоставления муниципальной услуги.</w:t>
      </w:r>
    </w:p>
    <w:p w:rsidR="005C3282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Максимально допустимый срок предоставления муниципальной услуги не должен превышать 30 календарных дней.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- Земельный кодекс РФ от 25.10.2001 №136-ФЗ («Российская газета» № 211-212 от 30.10.2001);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- Гражданский кодекс РФ от 30.11.1994 № 51-ФЗ («Российская газета» № 238-239 от 08.12.1994);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 145 от 30.07.1997);</w:t>
      </w:r>
    </w:p>
    <w:p w:rsidR="005C3282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- Федеральный закон от 24.07.2007 № 221-ФЗ «О государственном кадастре недвижимости» («Российск</w:t>
      </w:r>
      <w:r>
        <w:rPr>
          <w:rFonts w:ascii="Times New Roman" w:hAnsi="Times New Roman"/>
          <w:sz w:val="28"/>
          <w:szCs w:val="28"/>
        </w:rPr>
        <w:t xml:space="preserve">ая газета» № 165 от 01.08.2007); </w:t>
      </w:r>
    </w:p>
    <w:p w:rsidR="005C3282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 Нижнечекурского сельского поселения Дрожжановского муниципального района республики Татарстан.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9. Перечень документов, необходимых для предоставления муниципальной услуги.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Перечень документов указан в Приложении № 1 к настоящему Административному регламенту.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Перечень документов указан в Приложении № 2 к настоящему Административному регламенту.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 </w:t>
      </w:r>
      <w:hyperlink r:id="rId5" w:history="1">
        <w:r w:rsidRPr="00C06ED3">
          <w:rPr>
            <w:rStyle w:val="Hyperlink"/>
            <w:rFonts w:ascii="Times New Roman" w:hAnsi="Times New Roman"/>
            <w:color w:val="auto"/>
            <w:sz w:val="28"/>
            <w:szCs w:val="28"/>
          </w:rPr>
          <w:t>части 6 статьи 7</w:t>
        </w:r>
      </w:hyperlink>
      <w:r w:rsidRPr="00C06ED3">
        <w:rPr>
          <w:rFonts w:ascii="Times New Roman" w:hAnsi="Times New Roman"/>
          <w:sz w:val="28"/>
          <w:szCs w:val="28"/>
        </w:rPr>
        <w:t> Федерального закона от 27.07.2010 № 210-ФЗ «Об организации предоставления государственных и муниципальных услуг».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 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11. Основания для отказа в приёме документов.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Основаниями для отказа в приёме документов являются: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- отсутствие хотя бы одного из документов, указанных в Приложении № 1 к Административному регламенту (с учётом п. 10 Административного регламента);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- несоответствие представленных 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- обращение за получением муниципальной услуги ненадлежащего лица.</w:t>
      </w:r>
    </w:p>
    <w:p w:rsidR="005C3282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12. Основания для отказа в предоставлении муниципальной услуги.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- отсутствие хотя бы одного из документов, указанных в Приложении 1 к Административному регламенту;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- несоответствие представленных 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- обращение за получением муниципальной услуги ненадлежащего лица;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- отсутствие кадастрового учёта земельного участка.</w:t>
      </w:r>
    </w:p>
    <w:p w:rsidR="005C3282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Росреестра РФ;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ЕГРЮЛ). Услуга предоставляется органами Федеральной налоговой службы;</w:t>
      </w:r>
    </w:p>
    <w:p w:rsidR="005C3282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14. Порядок взимания платы за предоставление муниципальной услуги.</w:t>
      </w:r>
    </w:p>
    <w:p w:rsidR="005C3282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Услуга предоставляется бесплатно.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 За предоставление услуг, которые являются необходимыми и обязательными для предоставления муниципальной услуги, взимается плата согласно действующим тарифам.</w:t>
      </w:r>
    </w:p>
    <w:p w:rsidR="005C3282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Оплата взимается в случае обращения заявителя непосредственно в соответствующий государственный орган.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16. Максимальный срок ожидания в очереди.</w:t>
      </w:r>
    </w:p>
    <w:p w:rsidR="005C3282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Максимальный срок ожидания в очереди составляет 15 минут.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17. Срок и порядок регистрации запроса заявителя о предоставлении муниципальной услуги.</w:t>
      </w:r>
    </w:p>
    <w:p w:rsidR="005C3282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18. Требования к помещениям, в которых предоставляется муниципальная услуга.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Pr="00304316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ивает</w:t>
      </w:r>
      <w:r w:rsidRPr="00304316">
        <w:rPr>
          <w:rFonts w:ascii="Times New Roman" w:hAnsi="Times New Roman"/>
          <w:sz w:val="28"/>
          <w:szCs w:val="28"/>
        </w:rPr>
        <w:t xml:space="preserve"> доступност</w:t>
      </w:r>
      <w:r>
        <w:rPr>
          <w:rFonts w:ascii="Times New Roman" w:hAnsi="Times New Roman"/>
          <w:sz w:val="28"/>
          <w:szCs w:val="28"/>
        </w:rPr>
        <w:t>ь</w:t>
      </w:r>
      <w:r w:rsidRPr="00304316">
        <w:rPr>
          <w:rFonts w:ascii="Times New Roman" w:hAnsi="Times New Roman"/>
          <w:sz w:val="28"/>
          <w:szCs w:val="28"/>
        </w:rPr>
        <w:t xml:space="preserve">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06ED3">
        <w:rPr>
          <w:rFonts w:ascii="Times New Roman" w:hAnsi="Times New Roman"/>
          <w:sz w:val="28"/>
          <w:szCs w:val="28"/>
        </w:rPr>
        <w:t>На прилегающей территории оборудуются места для парковки автотранспортных средств.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5C3282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19. Показатели доступности и качества муниципальной услуги.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удовлетворенность заявителей качеством услуги;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доступность услуги;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доступность информации;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Приём заявителя и выдачу документов заявителю осуществляет должностное лицо Администрации или МФЦ.</w:t>
      </w:r>
    </w:p>
    <w:p w:rsidR="005C3282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Время приёма документов не может превышать 30 минут.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20. Время приёма заявителей.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Часы приема заявителей сотрудниками Администрации: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Вторник, четверг с  8.00-12.00.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Часы приема заявителей сотрудниками МФЦ: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Понедельник, вторник, среда, четверг с 8.00-1</w:t>
      </w:r>
      <w:r>
        <w:rPr>
          <w:rFonts w:ascii="Times New Roman" w:hAnsi="Times New Roman"/>
          <w:sz w:val="28"/>
          <w:szCs w:val="28"/>
        </w:rPr>
        <w:t>7</w:t>
      </w:r>
      <w:r w:rsidRPr="00C06ED3">
        <w:rPr>
          <w:rFonts w:ascii="Times New Roman" w:hAnsi="Times New Roman"/>
          <w:sz w:val="28"/>
          <w:szCs w:val="28"/>
        </w:rPr>
        <w:t>.00;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Пятница с 8.00-1</w:t>
      </w:r>
      <w:r>
        <w:rPr>
          <w:rFonts w:ascii="Times New Roman" w:hAnsi="Times New Roman"/>
          <w:sz w:val="28"/>
          <w:szCs w:val="28"/>
        </w:rPr>
        <w:t>6</w:t>
      </w:r>
      <w:r w:rsidRPr="00C06ED3">
        <w:rPr>
          <w:rFonts w:ascii="Times New Roman" w:hAnsi="Times New Roman"/>
          <w:sz w:val="28"/>
          <w:szCs w:val="28"/>
        </w:rPr>
        <w:t>.00;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Суббота с 8.00-14.00.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 </w:t>
      </w:r>
    </w:p>
    <w:p w:rsidR="005C3282" w:rsidRPr="00C06ED3" w:rsidRDefault="005C3282" w:rsidP="00C06ED3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III.</w:t>
      </w:r>
      <w:r w:rsidRPr="00C06ED3">
        <w:rPr>
          <w:rFonts w:ascii="Times New Roman" w:hAnsi="Times New Roman"/>
          <w:sz w:val="28"/>
          <w:szCs w:val="28"/>
          <w:u w:val="single"/>
        </w:rPr>
        <w:t xml:space="preserve"> Состав, последовательность и сроки выполнения административных процедур, требования к порядку их выполнения, в том числе особенности выполнения административных процедур в электронной форме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 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21. Заинтересованное в предоставлении земельного участка лицо обращается в Администрацию или МФЦ с заявлением о заключении договора аренды или договора купли-продажи земельного участка  (Приложение № 3 к Административному регламенту).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22. К заявлению прикладывается необходимый пакет документов, предусмотренных п. 9 Административного регламента.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аренды или договора купли-продажи земельного участка.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23.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-наличия всех необходимых документов, указанных в Приложении № 1 к Административному регламенту;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24. Должностное лицо Администрации осуществляет правовую экспертизу представленных документов, подготавливает договор аренды земельного участка или договора купли-продажи, либо мотивированный отказ в предоставлении услуги в срок не позднее 30 календарных дней.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25. Блок-схема предоставления муниципальной услуги указана в Приложении № 4 Административного регламента.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 </w:t>
      </w:r>
    </w:p>
    <w:p w:rsidR="005C3282" w:rsidRPr="00C06ED3" w:rsidRDefault="005C3282" w:rsidP="00C06ED3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IV.</w:t>
      </w:r>
      <w:r w:rsidRPr="00C06ED3">
        <w:rPr>
          <w:rFonts w:ascii="Times New Roman" w:hAnsi="Times New Roman"/>
          <w:sz w:val="28"/>
          <w:szCs w:val="28"/>
          <w:u w:val="single"/>
        </w:rPr>
        <w:t xml:space="preserve"> Формы контроля за исполнением Административного регламента.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 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29.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 </w:t>
      </w:r>
      <w:r>
        <w:rPr>
          <w:rFonts w:ascii="Times New Roman" w:hAnsi="Times New Roman"/>
          <w:sz w:val="28"/>
          <w:szCs w:val="28"/>
        </w:rPr>
        <w:t>Нижнечекурского</w:t>
      </w:r>
      <w:r w:rsidRPr="00C06ED3">
        <w:rPr>
          <w:rFonts w:ascii="Times New Roman" w:hAnsi="Times New Roman"/>
          <w:sz w:val="28"/>
          <w:szCs w:val="28"/>
        </w:rPr>
        <w:t xml:space="preserve"> сельского поселения (далее - Глава).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30.       Глава планирует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31.      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32.      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33.      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 </w:t>
      </w:r>
    </w:p>
    <w:p w:rsidR="005C3282" w:rsidRPr="00C06ED3" w:rsidRDefault="005C3282" w:rsidP="00C06ED3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  <w:u w:val="single"/>
        </w:rPr>
        <w:t>V. Досудебный (внесудебный) порядок обжалования решений и действий (бездействия) Администрации, а также его должностных лиц.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 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34. Заявитель может обратиться с жалобой в следующих случаях: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1)   нарушение срока регистрации запроса заявителя о предоставлении муниципальной услуги;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35. Жалоба должна содержать: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36.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 xml:space="preserve">37. Жалоба может быть подана в письменной форме на бумажном носителе, в электронном виде, путем обращения на электронную почту </w:t>
      </w:r>
      <w:r>
        <w:rPr>
          <w:rFonts w:ascii="Times New Roman" w:hAnsi="Times New Roman"/>
          <w:sz w:val="28"/>
          <w:szCs w:val="28"/>
        </w:rPr>
        <w:t xml:space="preserve">Нижнечекурского </w:t>
      </w:r>
      <w:r w:rsidRPr="00C06ED3">
        <w:rPr>
          <w:rFonts w:ascii="Times New Roman" w:hAnsi="Times New Roman"/>
          <w:sz w:val="28"/>
          <w:szCs w:val="28"/>
        </w:rPr>
        <w:t>сельского поселения: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1ED">
        <w:rPr>
          <w:rFonts w:ascii="Times New Roman" w:hAnsi="Times New Roman"/>
          <w:sz w:val="28"/>
          <w:szCs w:val="28"/>
        </w:rPr>
        <w:t xml:space="preserve">Nchek.Drz@tatar.ru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ED3">
        <w:rPr>
          <w:rFonts w:ascii="Times New Roman" w:hAnsi="Times New Roman"/>
          <w:sz w:val="28"/>
          <w:szCs w:val="28"/>
        </w:rPr>
        <w:t>или официальный интернет-сайт </w:t>
      </w:r>
      <w:r>
        <w:rPr>
          <w:rFonts w:ascii="Times New Roman" w:hAnsi="Times New Roman"/>
          <w:sz w:val="28"/>
          <w:szCs w:val="28"/>
        </w:rPr>
        <w:t xml:space="preserve">Дрожжановского муниципального района в разделе </w:t>
      </w:r>
      <w:r w:rsidRPr="00C06ED3">
        <w:rPr>
          <w:rFonts w:ascii="Times New Roman" w:hAnsi="Times New Roman"/>
          <w:sz w:val="28"/>
          <w:szCs w:val="28"/>
        </w:rPr>
        <w:t>сельского поселения: </w:t>
      </w:r>
      <w:r w:rsidRPr="008E3522">
        <w:rPr>
          <w:rFonts w:ascii="Times New Roman" w:hAnsi="Times New Roman"/>
          <w:sz w:val="28"/>
          <w:szCs w:val="28"/>
        </w:rPr>
        <w:t>http://drogganoye.tatarstan.ru/</w:t>
      </w:r>
      <w:r>
        <w:rPr>
          <w:rFonts w:ascii="Times New Roman" w:hAnsi="Times New Roman"/>
          <w:sz w:val="28"/>
          <w:szCs w:val="28"/>
        </w:rPr>
        <w:t>.</w:t>
      </w:r>
      <w:r w:rsidRPr="00C06ED3">
        <w:rPr>
          <w:rFonts w:ascii="Times New Roman" w:hAnsi="Times New Roman"/>
          <w:sz w:val="28"/>
          <w:szCs w:val="28"/>
        </w:rPr>
        <w:t> 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  </w:t>
      </w:r>
    </w:p>
    <w:p w:rsidR="005C3282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C3282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C3282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C3282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C3282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C3282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C3282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C3282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C3282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C3282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C3282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C3282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C3282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5C3282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C3282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C3282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C3282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C3282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C3282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C3282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C3282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C3282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C3282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C3282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C3282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C3282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C3282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C06ED3">
        <w:rPr>
          <w:rFonts w:ascii="Times New Roman" w:hAnsi="Times New Roman"/>
          <w:sz w:val="28"/>
          <w:szCs w:val="28"/>
        </w:rPr>
        <w:t>Приложение № 1</w:t>
      </w:r>
    </w:p>
    <w:p w:rsidR="005C3282" w:rsidRPr="00C06ED3" w:rsidRDefault="005C3282" w:rsidP="00C06ED3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ED3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5C3282" w:rsidRPr="00C06ED3" w:rsidRDefault="005C3282" w:rsidP="00C06ED3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«Предоставление земельных участков в аренду без торгов в случае комплексного освоения территории или развитии застроенной территории»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 </w:t>
      </w:r>
    </w:p>
    <w:p w:rsidR="005C3282" w:rsidRDefault="005C3282" w:rsidP="00C06ED3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 xml:space="preserve">Перечень документов, необходимых для предоставления </w:t>
      </w:r>
    </w:p>
    <w:p w:rsidR="005C3282" w:rsidRPr="00C06ED3" w:rsidRDefault="005C3282" w:rsidP="00C06ED3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муниципальной услуги</w:t>
      </w:r>
    </w:p>
    <w:p w:rsidR="005C3282" w:rsidRPr="00C06ED3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06ED3"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9"/>
        <w:gridCol w:w="9179"/>
      </w:tblGrid>
      <w:tr w:rsidR="005C3282" w:rsidRPr="00747F7F" w:rsidTr="002B2E93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82" w:rsidRPr="00747F7F" w:rsidRDefault="005C3282" w:rsidP="00C06ED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F7F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5C3282" w:rsidRPr="00747F7F" w:rsidRDefault="005C3282" w:rsidP="00C06ED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F7F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917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82" w:rsidRPr="00747F7F" w:rsidRDefault="005C3282" w:rsidP="002B2E9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F7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5C3282" w:rsidRPr="00747F7F" w:rsidTr="002B2E93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82" w:rsidRPr="00747F7F" w:rsidRDefault="005C3282" w:rsidP="00C06ED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F7F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82" w:rsidRPr="00747F7F" w:rsidRDefault="005C3282" w:rsidP="00C06ED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47F7F">
              <w:rPr>
                <w:rFonts w:ascii="Times New Roman" w:hAnsi="Times New Roman"/>
                <w:sz w:val="28"/>
                <w:szCs w:val="28"/>
              </w:rPr>
              <w:t>Документ, удостоверяющий права (полномочия) представителя юридического лица, если с заявлением обращается представитель заявителя (заявителей) </w:t>
            </w:r>
            <w:r w:rsidRPr="00747F7F">
              <w:rPr>
                <w:rFonts w:ascii="Times New Roman" w:hAnsi="Times New Roman"/>
                <w:i/>
                <w:iCs/>
                <w:sz w:val="28"/>
                <w:szCs w:val="28"/>
              </w:rPr>
              <w:t>– копия при предъявлении оригинала</w:t>
            </w:r>
          </w:p>
          <w:p w:rsidR="005C3282" w:rsidRPr="00747F7F" w:rsidRDefault="005C3282" w:rsidP="00C06ED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282" w:rsidRPr="00747F7F" w:rsidTr="0064110C">
        <w:trPr>
          <w:trHeight w:val="3230"/>
        </w:trPr>
        <w:tc>
          <w:tcPr>
            <w:tcW w:w="959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82" w:rsidRPr="00747F7F" w:rsidRDefault="005C3282" w:rsidP="00C06ED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F7F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82" w:rsidRPr="00747F7F" w:rsidRDefault="005C3282" w:rsidP="008E352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F7F">
              <w:rPr>
                <w:rFonts w:ascii="Times New Roman" w:hAnsi="Times New Roman"/>
                <w:sz w:val="28"/>
                <w:szCs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5C3282" w:rsidRPr="00747F7F" w:rsidTr="002B2E93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82" w:rsidRPr="00747F7F" w:rsidRDefault="005C3282" w:rsidP="00C06ED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F7F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82" w:rsidRPr="00747F7F" w:rsidRDefault="005C3282" w:rsidP="008E352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47F7F">
              <w:rPr>
                <w:rFonts w:ascii="Times New Roman" w:hAnsi="Times New Roman"/>
                <w:sz w:val="28"/>
                <w:szCs w:val="28"/>
              </w:rPr>
              <w:t>Выписка из ЕГРЮЛ </w:t>
            </w:r>
            <w:r w:rsidRPr="00747F7F">
              <w:rPr>
                <w:rFonts w:ascii="Times New Roman" w:hAnsi="Times New Roman"/>
                <w:i/>
                <w:iCs/>
                <w:sz w:val="28"/>
                <w:szCs w:val="28"/>
              </w:rPr>
              <w:t>– оригинал, выданный не позднее, чем за 30 дней до даты подачи заявления</w:t>
            </w:r>
          </w:p>
          <w:p w:rsidR="005C3282" w:rsidRPr="00747F7F" w:rsidRDefault="005C3282" w:rsidP="008E352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282" w:rsidRPr="00747F7F" w:rsidTr="002B2E93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82" w:rsidRPr="00747F7F" w:rsidRDefault="005C3282" w:rsidP="00C06ED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F7F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82" w:rsidRPr="00747F7F" w:rsidRDefault="005C3282" w:rsidP="008E352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47F7F">
              <w:rPr>
                <w:rFonts w:ascii="Times New Roman" w:hAnsi="Times New Roman"/>
                <w:sz w:val="28"/>
                <w:szCs w:val="28"/>
              </w:rPr>
              <w:t>Документ, удостоверяющий  личность представителя юридического лица </w:t>
            </w:r>
            <w:r w:rsidRPr="00747F7F">
              <w:rPr>
                <w:rFonts w:ascii="Times New Roman" w:hAnsi="Times New Roman"/>
                <w:i/>
                <w:iCs/>
                <w:sz w:val="28"/>
                <w:szCs w:val="28"/>
              </w:rPr>
              <w:t>– копия при предъявлении оригинала</w:t>
            </w:r>
          </w:p>
          <w:p w:rsidR="005C3282" w:rsidRPr="00747F7F" w:rsidRDefault="005C3282" w:rsidP="008E352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282" w:rsidRPr="00747F7F" w:rsidTr="002B2E93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82" w:rsidRPr="00747F7F" w:rsidRDefault="005C3282" w:rsidP="00C06ED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F7F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82" w:rsidRPr="00747F7F" w:rsidRDefault="005C3282" w:rsidP="008E352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47F7F">
              <w:rPr>
                <w:rFonts w:ascii="Times New Roman" w:hAnsi="Times New Roman"/>
                <w:sz w:val="28"/>
                <w:szCs w:val="28"/>
              </w:rPr>
              <w:t>Договор о комплексном освоении территории или договор о развитии застроенной территории </w:t>
            </w:r>
            <w:r w:rsidRPr="00747F7F">
              <w:rPr>
                <w:rFonts w:ascii="Times New Roman" w:hAnsi="Times New Roman"/>
                <w:i/>
                <w:iCs/>
                <w:sz w:val="28"/>
                <w:szCs w:val="28"/>
              </w:rPr>
              <w:t>– копия при предъявлении оригинала</w:t>
            </w:r>
          </w:p>
          <w:p w:rsidR="005C3282" w:rsidRPr="00747F7F" w:rsidRDefault="005C3282" w:rsidP="008E352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282" w:rsidRPr="00747F7F" w:rsidTr="002B2E93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82" w:rsidRPr="00747F7F" w:rsidRDefault="005C3282" w:rsidP="00C06ED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F7F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82" w:rsidRPr="00747F7F" w:rsidRDefault="005C3282" w:rsidP="008E352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47F7F">
              <w:rPr>
                <w:rFonts w:ascii="Times New Roman" w:hAnsi="Times New Roman"/>
                <w:sz w:val="28"/>
                <w:szCs w:val="28"/>
              </w:rPr>
              <w:t>Кадастровый паспорт земельного участка или кадастровые паспорта образованных земельных участков </w:t>
            </w:r>
            <w:r w:rsidRPr="00747F7F">
              <w:rPr>
                <w:rFonts w:ascii="Times New Roman" w:hAnsi="Times New Roman"/>
                <w:i/>
                <w:iCs/>
                <w:sz w:val="28"/>
                <w:szCs w:val="28"/>
              </w:rPr>
              <w:t>– оригинал</w:t>
            </w:r>
          </w:p>
          <w:p w:rsidR="005C3282" w:rsidRPr="00747F7F" w:rsidRDefault="005C3282" w:rsidP="008E352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3282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C3282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C3282" w:rsidRDefault="005C3282" w:rsidP="008E3522">
      <w:pPr>
        <w:tabs>
          <w:tab w:val="left" w:pos="8535"/>
          <w:tab w:val="right" w:pos="10255"/>
        </w:tabs>
        <w:ind w:left="7938"/>
        <w:rPr>
          <w:rFonts w:ascii="Times New Roman" w:hAnsi="Times New Roman"/>
          <w:sz w:val="28"/>
          <w:szCs w:val="28"/>
        </w:rPr>
      </w:pPr>
    </w:p>
    <w:p w:rsidR="005C3282" w:rsidRPr="008E3522" w:rsidRDefault="005C3282" w:rsidP="008E3522">
      <w:pPr>
        <w:tabs>
          <w:tab w:val="left" w:pos="8535"/>
          <w:tab w:val="right" w:pos="10255"/>
        </w:tabs>
        <w:ind w:left="7938"/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</w:pPr>
      <w:r w:rsidRPr="00C06ED3">
        <w:rPr>
          <w:rFonts w:ascii="Times New Roman" w:hAnsi="Times New Roman"/>
          <w:sz w:val="28"/>
          <w:szCs w:val="28"/>
        </w:rPr>
        <w:t> </w: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629.3pt;margin-top:-27.8pt;width:136.15pt;height:69.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xwQ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" filled="f" stroked="f">
            <v:textbox>
              <w:txbxContent>
                <w:p w:rsidR="005C3282" w:rsidRDefault="005C3282" w:rsidP="008E3522"/>
              </w:txbxContent>
            </v:textbox>
          </v:shape>
        </w:pict>
      </w:r>
      <w:r w:rsidRPr="008E3522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Приложение (справочное) </w:t>
      </w:r>
    </w:p>
    <w:p w:rsidR="005C3282" w:rsidRPr="008E3522" w:rsidRDefault="005C3282" w:rsidP="008E3522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3522">
        <w:rPr>
          <w:rFonts w:ascii="Times New Roman" w:hAnsi="Times New Roman"/>
          <w:b/>
          <w:sz w:val="28"/>
          <w:szCs w:val="28"/>
          <w:lang w:eastAsia="ru-RU"/>
        </w:rPr>
        <w:t>Реквизиты должностных лиц, ответственных за предоставление муниципальной услуги и осущес</w:t>
      </w:r>
      <w:r>
        <w:rPr>
          <w:rFonts w:ascii="Times New Roman" w:hAnsi="Times New Roman"/>
          <w:b/>
          <w:sz w:val="28"/>
          <w:szCs w:val="28"/>
          <w:lang w:eastAsia="ru-RU"/>
        </w:rPr>
        <w:t>твляющих контроль ее исполнения</w:t>
      </w:r>
    </w:p>
    <w:p w:rsidR="005C3282" w:rsidRPr="008E3522" w:rsidRDefault="005C3282" w:rsidP="008E35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C3282" w:rsidRDefault="005C3282" w:rsidP="008E35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ОМСУ Нижнечекурского</w:t>
      </w:r>
      <w:r w:rsidRPr="008E3522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5C3282" w:rsidRPr="008E3522" w:rsidRDefault="005C3282" w:rsidP="008E35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3522">
        <w:rPr>
          <w:rFonts w:ascii="Times New Roman" w:hAnsi="Times New Roman"/>
          <w:b/>
          <w:sz w:val="28"/>
          <w:szCs w:val="28"/>
          <w:lang w:eastAsia="ru-RU"/>
        </w:rPr>
        <w:t xml:space="preserve"> Дрожжановского муниципального района</w:t>
      </w:r>
    </w:p>
    <w:p w:rsidR="005C3282" w:rsidRPr="008E3522" w:rsidRDefault="005C3282" w:rsidP="008E35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1936"/>
        <w:gridCol w:w="4098"/>
      </w:tblGrid>
      <w:tr w:rsidR="005C3282" w:rsidRPr="00747F7F" w:rsidTr="00767AB1">
        <w:trPr>
          <w:trHeight w:val="488"/>
        </w:trPr>
        <w:tc>
          <w:tcPr>
            <w:tcW w:w="4104" w:type="dxa"/>
          </w:tcPr>
          <w:p w:rsidR="005C3282" w:rsidRPr="008E3522" w:rsidRDefault="005C3282" w:rsidP="00767A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3522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36" w:type="dxa"/>
          </w:tcPr>
          <w:p w:rsidR="005C3282" w:rsidRPr="008E3522" w:rsidRDefault="005C3282" w:rsidP="00767A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3522">
              <w:rPr>
                <w:rFonts w:ascii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098" w:type="dxa"/>
          </w:tcPr>
          <w:p w:rsidR="005C3282" w:rsidRPr="008E3522" w:rsidRDefault="005C3282" w:rsidP="00767A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3522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5C3282" w:rsidRPr="00747F7F" w:rsidTr="00767AB1">
        <w:tc>
          <w:tcPr>
            <w:tcW w:w="4104" w:type="dxa"/>
          </w:tcPr>
          <w:p w:rsidR="005C3282" w:rsidRPr="008E3522" w:rsidRDefault="005C3282" w:rsidP="00767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 Нижнечекурского сельского поселения</w:t>
            </w:r>
            <w:r w:rsidRPr="008E35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Дрожжановского муниципального района Республики Татарстан</w:t>
            </w:r>
          </w:p>
          <w:p w:rsidR="005C3282" w:rsidRDefault="005C3282" w:rsidP="00767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  <w:p w:rsidR="005C3282" w:rsidRPr="008E3522" w:rsidRDefault="005C3282" w:rsidP="00767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</w:tcPr>
          <w:p w:rsidR="005C3282" w:rsidRDefault="005C3282" w:rsidP="00767A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35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 (84375) </w:t>
            </w:r>
          </w:p>
          <w:p w:rsidR="005C3282" w:rsidRPr="008E3522" w:rsidRDefault="005C3282" w:rsidP="00767A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33-1-34</w:t>
            </w:r>
          </w:p>
          <w:p w:rsidR="005C3282" w:rsidRPr="008E3522" w:rsidRDefault="005C3282" w:rsidP="00767A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</w:tcPr>
          <w:p w:rsidR="005C3282" w:rsidRPr="008E3522" w:rsidRDefault="005C3282" w:rsidP="00767A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221ED">
              <w:rPr>
                <w:rFonts w:ascii="Times New Roman" w:hAnsi="Times New Roman"/>
                <w:sz w:val="28"/>
                <w:szCs w:val="20"/>
                <w:lang w:val="en-US" w:eastAsia="ru-RU"/>
              </w:rPr>
              <w:t>Nchek.Drz</w:t>
            </w:r>
            <w:r w:rsidRPr="008E3522">
              <w:rPr>
                <w:rFonts w:ascii="Times New Roman" w:hAnsi="Times New Roman"/>
                <w:sz w:val="28"/>
                <w:szCs w:val="20"/>
                <w:lang w:val="en-US" w:eastAsia="ru-RU"/>
              </w:rPr>
              <w:t>@tatar.ru</w:t>
            </w:r>
          </w:p>
        </w:tc>
      </w:tr>
      <w:tr w:rsidR="005C3282" w:rsidRPr="00747F7F" w:rsidTr="00767AB1">
        <w:tc>
          <w:tcPr>
            <w:tcW w:w="4104" w:type="dxa"/>
          </w:tcPr>
          <w:p w:rsidR="005C3282" w:rsidRPr="008E3522" w:rsidRDefault="005C3282" w:rsidP="008E3522">
            <w:pPr>
              <w:pBdr>
                <w:bottom w:val="single" w:sz="12" w:space="1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3522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Ис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полнительного комитета Нижнечекурского</w:t>
            </w:r>
            <w:r w:rsidRPr="008E35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Дрожжановского муниципального района Республики Татарстан</w:t>
            </w:r>
          </w:p>
          <w:p w:rsidR="005C3282" w:rsidRPr="008E3522" w:rsidRDefault="005C3282" w:rsidP="008E3522">
            <w:pPr>
              <w:pBdr>
                <w:bottom w:val="single" w:sz="12" w:space="1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3522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</w:tc>
        <w:tc>
          <w:tcPr>
            <w:tcW w:w="1936" w:type="dxa"/>
          </w:tcPr>
          <w:p w:rsidR="005C3282" w:rsidRDefault="005C3282" w:rsidP="00767A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3522">
              <w:rPr>
                <w:rFonts w:ascii="Times New Roman" w:hAnsi="Times New Roman"/>
                <w:sz w:val="28"/>
                <w:szCs w:val="28"/>
                <w:lang w:eastAsia="ru-RU"/>
              </w:rPr>
              <w:t>8 (84375)</w:t>
            </w:r>
          </w:p>
          <w:p w:rsidR="005C3282" w:rsidRPr="008E3522" w:rsidRDefault="005C3282" w:rsidP="00767A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33-1-33</w:t>
            </w:r>
            <w:r w:rsidRPr="008E35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C3282" w:rsidRPr="008E3522" w:rsidRDefault="005C3282" w:rsidP="00767A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</w:tcPr>
          <w:p w:rsidR="005C3282" w:rsidRPr="008E3522" w:rsidRDefault="005C3282" w:rsidP="00767A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en-US" w:eastAsia="ru-RU"/>
              </w:rPr>
            </w:pPr>
            <w:r w:rsidRPr="00B221ED">
              <w:rPr>
                <w:rFonts w:ascii="Times New Roman" w:hAnsi="Times New Roman"/>
                <w:sz w:val="28"/>
                <w:szCs w:val="20"/>
                <w:lang w:val="en-US" w:eastAsia="ru-RU"/>
              </w:rPr>
              <w:t>Nchek.Drz</w:t>
            </w:r>
            <w:r w:rsidRPr="008E3522">
              <w:rPr>
                <w:rFonts w:ascii="Times New Roman" w:hAnsi="Times New Roman"/>
                <w:sz w:val="28"/>
                <w:szCs w:val="20"/>
                <w:lang w:val="en-US" w:eastAsia="ru-RU"/>
              </w:rPr>
              <w:t>@tatar.ru</w:t>
            </w:r>
          </w:p>
        </w:tc>
      </w:tr>
    </w:tbl>
    <w:p w:rsidR="005C3282" w:rsidRPr="008E3522" w:rsidRDefault="005C3282" w:rsidP="00C06E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sectPr w:rsidR="005C3282" w:rsidRPr="008E3522" w:rsidSect="00546BD5">
      <w:pgSz w:w="11906" w:h="16838"/>
      <w:pgMar w:top="54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41F8"/>
    <w:multiLevelType w:val="hybridMultilevel"/>
    <w:tmpl w:val="24009132"/>
    <w:lvl w:ilvl="0" w:tplc="7CBEEF48">
      <w:start w:val="1"/>
      <w:numFmt w:val="decimal"/>
      <w:lvlText w:val="%1."/>
      <w:lvlJc w:val="left"/>
      <w:pPr>
        <w:ind w:left="1184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6EF2D1E"/>
    <w:multiLevelType w:val="hybridMultilevel"/>
    <w:tmpl w:val="45B6C29E"/>
    <w:lvl w:ilvl="0" w:tplc="ABDCBB4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ED3"/>
    <w:rsid w:val="001D453A"/>
    <w:rsid w:val="002B2E93"/>
    <w:rsid w:val="00304316"/>
    <w:rsid w:val="00371CC7"/>
    <w:rsid w:val="00394751"/>
    <w:rsid w:val="0040740A"/>
    <w:rsid w:val="00450C3E"/>
    <w:rsid w:val="00450C40"/>
    <w:rsid w:val="00476325"/>
    <w:rsid w:val="00495E85"/>
    <w:rsid w:val="004A1F3C"/>
    <w:rsid w:val="004B62C1"/>
    <w:rsid w:val="00546BD5"/>
    <w:rsid w:val="005C3282"/>
    <w:rsid w:val="00603782"/>
    <w:rsid w:val="006247F8"/>
    <w:rsid w:val="0064110C"/>
    <w:rsid w:val="0072520D"/>
    <w:rsid w:val="00747F7F"/>
    <w:rsid w:val="00767AB1"/>
    <w:rsid w:val="0085796B"/>
    <w:rsid w:val="008B5AC7"/>
    <w:rsid w:val="008E3522"/>
    <w:rsid w:val="0092467A"/>
    <w:rsid w:val="00B221ED"/>
    <w:rsid w:val="00BE7824"/>
    <w:rsid w:val="00BF4933"/>
    <w:rsid w:val="00C06ED3"/>
    <w:rsid w:val="00C8163E"/>
    <w:rsid w:val="00DC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6ED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B5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65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5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570">
          <w:marLeft w:val="5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5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580">
          <w:marLeft w:val="5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5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5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567">
          <w:marLeft w:val="5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5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5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5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5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6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621">
          <w:marLeft w:val="5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E9B3CD078380C8E3E185902F9352D02817FC0A95F86C595B102A2D8BF6AE832AC33945I0M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13</Pages>
  <Words>4061</Words>
  <Characters>23149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Admin</cp:lastModifiedBy>
  <cp:revision>8</cp:revision>
  <cp:lastPrinted>2016-03-01T06:50:00Z</cp:lastPrinted>
  <dcterms:created xsi:type="dcterms:W3CDTF">2016-01-22T09:37:00Z</dcterms:created>
  <dcterms:modified xsi:type="dcterms:W3CDTF">2016-03-01T06:54:00Z</dcterms:modified>
</cp:coreProperties>
</file>